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6A" w:rsidRDefault="005E571E">
      <w:r w:rsidRPr="005E57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7" type="#_x0000_t202" style="position:absolute;left:0;text-align:left;margin-left:11.55pt;margin-top:13.6pt;width:233pt;height:564.5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" inset="2.85pt,2.85pt,2.85pt,2.85pt">
              <w:txbxContent>
                <w:p w:rsidR="009F046B" w:rsidRPr="009F046B" w:rsidRDefault="009F046B" w:rsidP="009F046B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9F046B">
                    <w:rPr>
                      <w:rStyle w:val="ab"/>
                      <w:color w:val="333333"/>
                      <w:sz w:val="20"/>
                      <w:szCs w:val="20"/>
                    </w:rPr>
                    <w:t>Динамические упражнения для языка.</w:t>
                  </w:r>
                </w:p>
                <w:p w:rsidR="009F046B" w:rsidRPr="009F046B" w:rsidRDefault="009F046B" w:rsidP="009F046B">
                  <w:pPr>
                    <w:pStyle w:val="a4"/>
                    <w:spacing w:before="0" w:beforeAutospacing="0" w:after="0" w:afterAutospacing="0" w:line="273" w:lineRule="atLeast"/>
                    <w:ind w:left="360"/>
                    <w:rPr>
                      <w:color w:val="333333"/>
                      <w:sz w:val="20"/>
                      <w:szCs w:val="20"/>
                    </w:rPr>
                  </w:pPr>
                  <w:r w:rsidRPr="009F046B">
                    <w:rPr>
                      <w:color w:val="333333"/>
                      <w:sz w:val="20"/>
                      <w:szCs w:val="20"/>
                    </w:rPr>
                    <w:t>1.Часики (Маятник).</w:t>
                  </w:r>
                  <w:r w:rsidRPr="009F046B">
                    <w:rPr>
                      <w:rStyle w:val="apple-converted-space"/>
                      <w:color w:val="333333"/>
                      <w:sz w:val="20"/>
                      <w:szCs w:val="20"/>
                    </w:rPr>
                    <w:t> </w:t>
                  </w:r>
                  <w:r w:rsidRPr="009F046B">
                    <w:rPr>
                      <w:color w:val="333333"/>
                      <w:sz w:val="20"/>
                      <w:szCs w:val="20"/>
                    </w:rPr>
                    <w:br/>
                    <w:t>Рот приоткрыт. Губы растянуты в улыбку. Кончиком узкого языка попеременно тянуться под счет педагога к уголкам рта.</w:t>
                  </w:r>
                </w:p>
                <w:p w:rsidR="009F046B" w:rsidRPr="009F046B" w:rsidRDefault="005E571E" w:rsidP="009F046B">
                  <w:pPr>
                    <w:pStyle w:val="a4"/>
                    <w:spacing w:before="0" w:beforeAutospacing="0" w:after="0" w:afterAutospacing="0" w:line="273" w:lineRule="atLeast"/>
                    <w:ind w:left="360"/>
                    <w:rPr>
                      <w:color w:val="333333"/>
                      <w:sz w:val="20"/>
                      <w:szCs w:val="20"/>
                    </w:rPr>
                  </w:pPr>
                  <w:r w:rsidRPr="005E571E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i1026" type="#_x0000_t75" alt="сканирование0013" style="width:66.55pt;height:61.15pt;visibility:visible;mso-wrap-style:square">
                        <v:imagedata r:id="rId4" o:title="сканирование0013" croptop="5361f" cropbottom="22210f" cropleft="10923f" cropright="14564f"/>
                      </v:shape>
                    </w:pict>
                  </w:r>
                </w:p>
                <w:p w:rsidR="009F046B" w:rsidRPr="009F046B" w:rsidRDefault="009F046B" w:rsidP="009F046B">
                  <w:pPr>
                    <w:pStyle w:val="a4"/>
                    <w:spacing w:before="0" w:beforeAutospacing="0" w:after="0" w:afterAutospacing="0" w:line="273" w:lineRule="atLeast"/>
                    <w:ind w:left="360"/>
                    <w:rPr>
                      <w:color w:val="333333"/>
                      <w:sz w:val="20"/>
                      <w:szCs w:val="20"/>
                    </w:rPr>
                  </w:pPr>
                </w:p>
                <w:p w:rsidR="009F046B" w:rsidRPr="009F046B" w:rsidRDefault="009F046B" w:rsidP="009F046B">
                  <w:pPr>
                    <w:pStyle w:val="a4"/>
                    <w:spacing w:before="0" w:beforeAutospacing="0" w:after="0" w:afterAutospacing="0" w:line="273" w:lineRule="atLeast"/>
                    <w:ind w:left="360"/>
                    <w:rPr>
                      <w:color w:val="333333"/>
                      <w:sz w:val="20"/>
                      <w:szCs w:val="20"/>
                    </w:rPr>
                  </w:pPr>
                  <w:r w:rsidRPr="009F046B">
                    <w:rPr>
                      <w:color w:val="333333"/>
                      <w:sz w:val="20"/>
                      <w:szCs w:val="20"/>
                    </w:rPr>
                    <w:t>2.Качели.</w:t>
                  </w:r>
                  <w:r w:rsidRPr="009F046B">
                    <w:rPr>
                      <w:rStyle w:val="apple-converted-space"/>
                      <w:color w:val="333333"/>
                      <w:sz w:val="20"/>
                      <w:szCs w:val="20"/>
                    </w:rPr>
                    <w:t> </w:t>
                  </w:r>
                  <w:r w:rsidRPr="009F046B">
                    <w:rPr>
                      <w:color w:val="333333"/>
                      <w:sz w:val="20"/>
                      <w:szCs w:val="20"/>
                    </w:rPr>
                    <w:br/>
                    <w:t>Рот открыт. Напряженным языком тянуться к носу и подбородку, либо к верхним и нижним резцам.</w:t>
                  </w:r>
                </w:p>
                <w:p w:rsidR="009F046B" w:rsidRPr="009F046B" w:rsidRDefault="005E571E" w:rsidP="009F046B">
                  <w:pPr>
                    <w:pStyle w:val="a4"/>
                    <w:spacing w:before="0" w:beforeAutospacing="0" w:after="0" w:afterAutospacing="0" w:line="273" w:lineRule="atLeast"/>
                    <w:ind w:left="360"/>
                    <w:rPr>
                      <w:color w:val="333333"/>
                      <w:sz w:val="20"/>
                      <w:szCs w:val="20"/>
                    </w:rPr>
                  </w:pPr>
                  <w:r w:rsidRPr="005E571E">
                    <w:rPr>
                      <w:noProof/>
                      <w:color w:val="333333"/>
                      <w:sz w:val="20"/>
                      <w:szCs w:val="20"/>
                    </w:rPr>
                    <w:pict>
                      <v:shape id="Рисунок 4" o:spid="_x0000_i1028" type="#_x0000_t75" alt="сканирование0038" style="width:51.6pt;height:61.15pt;flip:x;visibility:visible;mso-wrap-style:square">
                        <v:imagedata r:id="rId5" o:title="сканирование0038" croptop="9975f" cropbottom="12237f" cropleft="15124f" cropright="22685f"/>
                      </v:shape>
                    </w:pict>
                  </w:r>
                </w:p>
                <w:p w:rsidR="009F046B" w:rsidRPr="009F046B" w:rsidRDefault="009F046B" w:rsidP="009F046B">
                  <w:pPr>
                    <w:pStyle w:val="a4"/>
                    <w:spacing w:before="0" w:beforeAutospacing="0" w:after="0" w:afterAutospacing="0" w:line="273" w:lineRule="atLeast"/>
                    <w:rPr>
                      <w:rStyle w:val="ab"/>
                      <w:color w:val="333333"/>
                      <w:sz w:val="20"/>
                      <w:szCs w:val="20"/>
                    </w:rPr>
                  </w:pPr>
                </w:p>
                <w:p w:rsidR="009F046B" w:rsidRPr="009F046B" w:rsidRDefault="009F046B" w:rsidP="009F046B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9F046B">
                    <w:rPr>
                      <w:rStyle w:val="ab"/>
                      <w:color w:val="333333"/>
                      <w:sz w:val="20"/>
                      <w:szCs w:val="20"/>
                    </w:rPr>
                    <w:t>Упражнения для развития подвижности нижней челюсти</w:t>
                  </w:r>
                </w:p>
                <w:p w:rsidR="009F046B" w:rsidRPr="009F046B" w:rsidRDefault="009F046B" w:rsidP="009F046B">
                  <w:pPr>
                    <w:pStyle w:val="a4"/>
                    <w:spacing w:before="0" w:beforeAutospacing="0" w:after="91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9F046B">
                    <w:rPr>
                      <w:color w:val="333333"/>
                      <w:sz w:val="20"/>
                      <w:szCs w:val="20"/>
                    </w:rPr>
                    <w:t>1. Имитация жевания с закрытым и открытым ртом.</w:t>
                  </w:r>
                </w:p>
                <w:p w:rsidR="009F046B" w:rsidRPr="009F046B" w:rsidRDefault="009F046B" w:rsidP="009F046B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9F046B">
                    <w:rPr>
                      <w:color w:val="333333"/>
                      <w:sz w:val="20"/>
                      <w:szCs w:val="20"/>
                    </w:rPr>
                    <w:t>2. Силач.</w:t>
                  </w:r>
                  <w:r w:rsidRPr="009F046B">
                    <w:rPr>
                      <w:rStyle w:val="apple-converted-space"/>
                      <w:color w:val="333333"/>
                      <w:sz w:val="20"/>
                      <w:szCs w:val="20"/>
                    </w:rPr>
                    <w:t> </w:t>
                  </w:r>
                  <w:r w:rsidRPr="009F046B">
                    <w:rPr>
                      <w:color w:val="333333"/>
                      <w:sz w:val="20"/>
                      <w:szCs w:val="20"/>
                    </w:rPr>
                    <w:br/>
                    <w:t>Рот открыт. Представить, что на подбородке повешен груз, который надо поднять вверх, поднимая при этом подбородок и напрягая мускулы под ним. Постепенно закрыть рот. Расслабиться.</w:t>
                  </w:r>
                </w:p>
                <w:p w:rsidR="009F046B" w:rsidRPr="009F046B" w:rsidRDefault="009F046B" w:rsidP="009F046B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</w:p>
                <w:p w:rsidR="009F046B" w:rsidRPr="009F046B" w:rsidRDefault="009F046B" w:rsidP="009F046B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9F046B">
                    <w:rPr>
                      <w:rStyle w:val="ab"/>
                      <w:color w:val="333333"/>
                      <w:sz w:val="20"/>
                      <w:szCs w:val="20"/>
                    </w:rPr>
                    <w:t>Тренировка мышц глотки и мягкого неба</w:t>
                  </w:r>
                </w:p>
                <w:p w:rsidR="009F046B" w:rsidRPr="009F046B" w:rsidRDefault="009F046B" w:rsidP="009F046B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9F046B">
                    <w:rPr>
                      <w:color w:val="333333"/>
                      <w:sz w:val="20"/>
                      <w:szCs w:val="20"/>
                    </w:rPr>
                    <w:t>1. Произвольно покашливать.</w:t>
                  </w:r>
                  <w:r w:rsidRPr="009F046B">
                    <w:rPr>
                      <w:rStyle w:val="apple-converted-space"/>
                      <w:color w:val="333333"/>
                      <w:sz w:val="20"/>
                      <w:szCs w:val="20"/>
                    </w:rPr>
                    <w:t> </w:t>
                  </w:r>
                  <w:r w:rsidRPr="009F046B">
                    <w:rPr>
                      <w:color w:val="333333"/>
                      <w:sz w:val="20"/>
                      <w:szCs w:val="20"/>
                    </w:rPr>
                    <w:br/>
                    <w:t>Хорошо откашляться с широко открытым ртом, с силой сжимая кулаки.</w:t>
                  </w:r>
                  <w:r w:rsidRPr="009F046B">
                    <w:rPr>
                      <w:rStyle w:val="apple-converted-space"/>
                      <w:color w:val="333333"/>
                      <w:sz w:val="20"/>
                      <w:szCs w:val="20"/>
                    </w:rPr>
                    <w:t> </w:t>
                  </w:r>
                  <w:r w:rsidRPr="009F046B">
                    <w:rPr>
                      <w:color w:val="333333"/>
                      <w:sz w:val="20"/>
                      <w:szCs w:val="20"/>
                    </w:rPr>
                    <w:br/>
                    <w:t>Покашливать с высунутым языком.</w:t>
                  </w:r>
                </w:p>
                <w:p w:rsidR="009F046B" w:rsidRPr="009F046B" w:rsidRDefault="009F046B" w:rsidP="009F046B">
                  <w:pPr>
                    <w:pStyle w:val="a4"/>
                    <w:spacing w:before="0" w:beforeAutospacing="0" w:after="91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9F046B">
                    <w:rPr>
                      <w:color w:val="333333"/>
                      <w:sz w:val="20"/>
                      <w:szCs w:val="20"/>
                    </w:rPr>
                    <w:t>2. Надувать резиновые игрушки, пускать мыльные пузыри.</w:t>
                  </w:r>
                </w:p>
                <w:p w:rsidR="00A537EB" w:rsidRPr="003A1A56" w:rsidRDefault="00A537EB">
                  <w:pPr>
                    <w:pStyle w:val="20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E571E">
        <w:pict>
          <v:shape id="_x0000_s1279" type="#_x0000_t202" style="position:absolute;left:0;text-align:left;margin-left:577.7pt;margin-top:61.6pt;width:169.55pt;height:57.8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" inset="2.85pt,2.85pt,2.85pt,2.85pt">
              <w:txbxContent>
                <w:p w:rsidR="00205B6A" w:rsidRPr="00205B6A" w:rsidRDefault="00205B6A" w:rsidP="00205B6A">
                  <w:pPr>
                    <w:rPr>
                      <w:b/>
                      <w:sz w:val="48"/>
                      <w:szCs w:val="48"/>
                      <w:lang w:val="ru-RU" w:bidi="en-US"/>
                    </w:rPr>
                  </w:pPr>
                  <w:r w:rsidRPr="00205B6A">
                    <w:rPr>
                      <w:b/>
                      <w:sz w:val="48"/>
                      <w:szCs w:val="48"/>
                      <w:lang w:val="ru-RU" w:bidi="en-US"/>
                    </w:rPr>
                    <w:t>ЛОГОПЕДИЯ</w:t>
                  </w:r>
                </w:p>
              </w:txbxContent>
            </v:textbox>
            <w10:wrap anchorx="page" anchory="page"/>
          </v:shape>
        </w:pict>
      </w:r>
      <w:r w:rsidRPr="005E571E">
        <w:pict>
          <v:group id="_x0000_s1288" style="position:absolute;left:0;text-align:left;margin-left:576.7pt;margin-top:107.6pt;width:168.5pt;height:6.5pt;z-index:251658240;mso-position-horizontal-relative:page;mso-position-vertical-relative:page" coordorigin="25146000,20116800" coordsize="2139696,82296">
            <v:rect id="_x0000_s1289" style="position:absolute;left:25146000;top:20116800;width:713232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32;top:20116800;width:713232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64;top:20116800;width:713232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5E571E">
        <w:pict>
          <v:rect id="_x0000_s1036" style="position:absolute;left:0;text-align:left;margin-left:341.95pt;margin-top:517.15pt;width:108pt;height:54pt;z-index:251652096;visibility:hidden;mso-wrap-edited:f;mso-wrap-distance-left:2.88pt;mso-wrap-distance-top:2.88pt;mso-wrap-distance-right:2.88pt;mso-wrap-distance-bottom:2.88p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p w:rsidR="00205B6A" w:rsidRPr="00205B6A" w:rsidRDefault="00205B6A" w:rsidP="00205B6A"/>
    <w:p w:rsidR="00205B6A" w:rsidRPr="00205B6A" w:rsidRDefault="00205B6A" w:rsidP="00205B6A"/>
    <w:p w:rsidR="00205B6A" w:rsidRPr="00205B6A" w:rsidRDefault="00205B6A" w:rsidP="00205B6A"/>
    <w:p w:rsidR="00205B6A" w:rsidRPr="00205B6A" w:rsidRDefault="00205B6A" w:rsidP="00205B6A"/>
    <w:p w:rsidR="00205B6A" w:rsidRPr="00205B6A" w:rsidRDefault="00205B6A" w:rsidP="00205B6A"/>
    <w:p w:rsidR="00205B6A" w:rsidRPr="00205B6A" w:rsidRDefault="00205B6A" w:rsidP="00205B6A"/>
    <w:p w:rsidR="00205B6A" w:rsidRPr="00205B6A" w:rsidRDefault="00205B6A" w:rsidP="001C0529">
      <w:pPr>
        <w:tabs>
          <w:tab w:val="left" w:pos="10632"/>
        </w:tabs>
      </w:pPr>
      <w:r>
        <w:tab/>
      </w:r>
      <w:r w:rsidR="005E571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195.6pt;height:66.55pt" fillcolor="#063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Артикуляционная&#10;гимнастика"/>
          </v:shape>
        </w:pict>
      </w:r>
    </w:p>
    <w:p w:rsidR="00205B6A" w:rsidRPr="00205B6A" w:rsidRDefault="00205B6A" w:rsidP="00205B6A"/>
    <w:p w:rsidR="00205B6A" w:rsidRPr="00205B6A" w:rsidRDefault="00205B6A" w:rsidP="00205B6A"/>
    <w:p w:rsidR="00205B6A" w:rsidRPr="00205B6A" w:rsidRDefault="005E571E" w:rsidP="00205B6A">
      <w:r w:rsidRPr="005E571E">
        <w:pict>
          <v:shape id="_x0000_s1281" type="#_x0000_t202" style="position:absolute;left:0;text-align:left;margin-left:302.85pt;margin-top:351.85pt;width:171pt;height:79.1pt;z-index:25165721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1C0529" w:rsidRPr="00A9417C" w:rsidRDefault="001C0529" w:rsidP="001C0529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A9417C">
                    <w:rPr>
                      <w:b/>
                      <w:sz w:val="28"/>
                      <w:szCs w:val="28"/>
                      <w:lang w:val="ru-RU"/>
                    </w:rPr>
                    <w:t xml:space="preserve">Ваш </w:t>
                  </w:r>
                  <w:r w:rsidR="00A9417C">
                    <w:rPr>
                      <w:b/>
                      <w:sz w:val="28"/>
                      <w:szCs w:val="28"/>
                      <w:lang w:val="ru-RU"/>
                    </w:rPr>
                    <w:t>учитель-</w:t>
                  </w:r>
                  <w:r w:rsidRPr="00A9417C">
                    <w:rPr>
                      <w:b/>
                      <w:sz w:val="28"/>
                      <w:szCs w:val="28"/>
                      <w:lang w:val="ru-RU"/>
                    </w:rPr>
                    <w:t>логопед:</w:t>
                  </w:r>
                </w:p>
                <w:p w:rsidR="00A537EB" w:rsidRPr="00A9417C" w:rsidRDefault="00A9417C" w:rsidP="00A9417C">
                  <w:pPr>
                    <w:jc w:val="left"/>
                    <w:rPr>
                      <w:sz w:val="32"/>
                      <w:szCs w:val="32"/>
                      <w:lang w:val="ru-RU"/>
                    </w:rPr>
                  </w:pPr>
                  <w:proofErr w:type="spellStart"/>
                  <w:r w:rsidRPr="00A9417C">
                    <w:rPr>
                      <w:sz w:val="32"/>
                      <w:szCs w:val="32"/>
                      <w:lang w:val="ru-RU"/>
                    </w:rPr>
                    <w:t>Земляченко</w:t>
                  </w:r>
                  <w:proofErr w:type="spellEnd"/>
                  <w:r w:rsidRPr="00A9417C">
                    <w:rPr>
                      <w:sz w:val="32"/>
                      <w:szCs w:val="32"/>
                      <w:lang w:val="ru-RU"/>
                    </w:rPr>
                    <w:t xml:space="preserve"> Марина Владимировна</w:t>
                  </w:r>
                </w:p>
                <w:p w:rsidR="00A9417C" w:rsidRPr="00A9417C" w:rsidRDefault="00A9417C" w:rsidP="001C0529">
                  <w:pPr>
                    <w:rPr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E571E">
        <w:pict>
          <v:shape id="_x0000_s1280" type="#_x0000_t202" style="position:absolute;left:0;text-align:left;margin-left:556.55pt;margin-top:359.05pt;width:247.75pt;height:198pt;z-index:2516561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;mso-fit-shape-to-text:t" inset="2.85pt,2.85pt,2.85pt,2.85pt">
              <w:txbxContent>
                <w:p w:rsidR="00A537EB" w:rsidRPr="00FF0996" w:rsidRDefault="005E571E">
                  <w:pPr>
                    <w:pStyle w:val="a8"/>
                    <w:rPr>
                      <w:lang w:val="ru-RU"/>
                    </w:rPr>
                  </w:pPr>
                  <w:r w:rsidRPr="005E571E">
                    <w:pict>
                      <v:shape id="_x0000_i1031" type="#_x0000_t75" alt="" style="width:190.2pt;height:190.2pt">
                        <v:imagedata r:id="rId7" r:href="rId8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205B6A" w:rsidRPr="00205B6A" w:rsidRDefault="00205B6A" w:rsidP="00205B6A"/>
    <w:p w:rsidR="00205B6A" w:rsidRDefault="00205B6A"/>
    <w:p w:rsidR="00205B6A" w:rsidRDefault="00205B6A" w:rsidP="00205B6A">
      <w:pPr>
        <w:tabs>
          <w:tab w:val="left" w:pos="12661"/>
        </w:tabs>
      </w:pPr>
      <w:r>
        <w:tab/>
      </w:r>
    </w:p>
    <w:p w:rsidR="00A537EB" w:rsidRDefault="005E571E">
      <w:r w:rsidRPr="005E571E">
        <w:pict>
          <v:shape id="_x0000_s1274" type="#_x0000_t202" style="position:absolute;left:0;text-align:left;margin-left:302.85pt;margin-top:451.2pt;width:203.85pt;height:105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A537EB" w:rsidRPr="001943E6" w:rsidRDefault="00A537EB">
                  <w:pPr>
                    <w:pStyle w:val="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537EB" w:rsidRPr="00205B6A">
        <w:br w:type="page"/>
      </w:r>
      <w:r w:rsidRPr="005E571E">
        <w:rPr>
          <w:noProof/>
        </w:rPr>
        <w:lastRenderedPageBreak/>
        <w:pict>
          <v:shape id="_x0000_s1502" type="#_x0000_t202" style="position:absolute;left:0;text-align:left;margin-left:528pt;margin-top:1.65pt;width:260.35pt;height:537.5pt;z-index:251663360;mso-width-relative:margin;mso-height-relative:margin" stroked="f">
            <v:textbox>
              <w:txbxContent>
                <w:p w:rsidR="0019454A" w:rsidRPr="009F046B" w:rsidRDefault="0019454A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9F046B">
                    <w:rPr>
                      <w:rStyle w:val="ab"/>
                      <w:color w:val="333333"/>
                      <w:sz w:val="20"/>
                      <w:szCs w:val="20"/>
                    </w:rPr>
                    <w:t>Упражнения для развития подвижности губ</w:t>
                  </w:r>
                </w:p>
                <w:p w:rsidR="0019454A" w:rsidRPr="009F046B" w:rsidRDefault="0019454A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9F046B">
                    <w:rPr>
                      <w:color w:val="333333"/>
                      <w:sz w:val="20"/>
                      <w:szCs w:val="20"/>
                    </w:rPr>
                    <w:t>1. Рыбки разговаривают.</w:t>
                  </w:r>
                  <w:r w:rsidRPr="009F046B">
                    <w:rPr>
                      <w:rStyle w:val="apple-converted-space"/>
                      <w:color w:val="333333"/>
                      <w:sz w:val="20"/>
                      <w:szCs w:val="20"/>
                    </w:rPr>
                    <w:t> </w:t>
                  </w:r>
                  <w:r w:rsidRPr="009F046B">
                    <w:rPr>
                      <w:color w:val="333333"/>
                      <w:sz w:val="20"/>
                      <w:szCs w:val="20"/>
                    </w:rPr>
                    <w:br/>
                    <w:t>Хлопать губами друг о друга (произносится глухой звук).</w:t>
                  </w:r>
                </w:p>
                <w:p w:rsidR="0019454A" w:rsidRPr="009F046B" w:rsidRDefault="005E571E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5E571E">
                    <w:rPr>
                      <w:noProof/>
                      <w:sz w:val="20"/>
                      <w:szCs w:val="20"/>
                    </w:rPr>
                    <w:pict>
                      <v:shape id="Рисунок 28" o:spid="_x0000_i1033" type="#_x0000_t75" alt="http://t3.gstatic.com/images?q=tbn:ANd9GcT_zTeo9kJH7DH53eCgIJrEu8UdJIeX_kIUW3ar1HrLAYLdeT9na8kVd-Y" style="width:40.75pt;height:46.2pt;visibility:visible;mso-wrap-style:square">
                        <v:imagedata r:id="rId9" o:title="ANd9GcT_zTeo9kJH7DH53eCgIJrEu8UdJIeX_kIUW3ar1HrLAYLdeT9na8kVd-Y" croptop="12667f" cropbottom="5835f" cropright="3623f"/>
                      </v:shape>
                    </w:pict>
                  </w:r>
                </w:p>
                <w:p w:rsidR="0019454A" w:rsidRPr="009F046B" w:rsidRDefault="0019454A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9F046B">
                    <w:rPr>
                      <w:color w:val="333333"/>
                      <w:sz w:val="20"/>
                      <w:szCs w:val="20"/>
                    </w:rPr>
                    <w:t>2. Недовольная лошадка.</w:t>
                  </w:r>
                  <w:r w:rsidRPr="009F046B">
                    <w:rPr>
                      <w:rStyle w:val="apple-converted-space"/>
                      <w:color w:val="333333"/>
                      <w:sz w:val="20"/>
                      <w:szCs w:val="20"/>
                    </w:rPr>
                    <w:t> </w:t>
                  </w:r>
                  <w:r w:rsidRPr="009F046B">
                    <w:rPr>
                      <w:color w:val="333333"/>
                      <w:sz w:val="20"/>
                      <w:szCs w:val="20"/>
                    </w:rPr>
                    <w:br/>
                    <w:t>Поток выдыхаемого воздуха легко и активно посылать к губам, пока они не станут вибрировать. Получается звук, похожий на фырканье лошади.</w:t>
                  </w:r>
                </w:p>
                <w:p w:rsidR="0019454A" w:rsidRPr="009F046B" w:rsidRDefault="005E571E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5E571E">
                    <w:rPr>
                      <w:noProof/>
                      <w:color w:val="333333"/>
                      <w:sz w:val="20"/>
                      <w:szCs w:val="20"/>
                    </w:rPr>
                    <w:pict>
                      <v:shape id="Рисунок 16" o:spid="_x0000_i1035" type="#_x0000_t75" alt="сканирование0032" style="width:57.05pt;height:51.6pt;visibility:visible;mso-wrap-style:square">
                        <v:imagedata r:id="rId10" o:title="сканирование0032" croptop="15503f" cropbottom="11224f" cropleft="12603f" cropright="12603f"/>
                      </v:shape>
                    </w:pict>
                  </w:r>
                </w:p>
                <w:p w:rsidR="0019454A" w:rsidRPr="009F046B" w:rsidRDefault="0019454A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</w:p>
                <w:p w:rsidR="0019454A" w:rsidRPr="009F046B" w:rsidRDefault="0019454A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</w:p>
                <w:p w:rsidR="0019454A" w:rsidRPr="009F046B" w:rsidRDefault="0019454A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9F046B">
                    <w:rPr>
                      <w:rStyle w:val="ab"/>
                      <w:color w:val="333333"/>
                      <w:sz w:val="20"/>
                      <w:szCs w:val="20"/>
                    </w:rPr>
                    <w:t>Упражнения для губ и щек</w:t>
                  </w:r>
                </w:p>
                <w:p w:rsidR="0019454A" w:rsidRPr="009F046B" w:rsidRDefault="0019454A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9F046B">
                    <w:rPr>
                      <w:color w:val="333333"/>
                      <w:sz w:val="20"/>
                      <w:szCs w:val="20"/>
                    </w:rPr>
                    <w:t>1. Сытый хомячок.</w:t>
                  </w:r>
                  <w:r w:rsidRPr="009F046B">
                    <w:rPr>
                      <w:rStyle w:val="apple-converted-space"/>
                      <w:color w:val="333333"/>
                      <w:sz w:val="20"/>
                      <w:szCs w:val="20"/>
                    </w:rPr>
                    <w:t> </w:t>
                  </w:r>
                  <w:r w:rsidRPr="009F046B">
                    <w:rPr>
                      <w:color w:val="333333"/>
                      <w:sz w:val="20"/>
                      <w:szCs w:val="20"/>
                    </w:rPr>
                    <w:br/>
                    <w:t>Надуть обе щеки, потом надувать щеки поочередно.</w:t>
                  </w:r>
                </w:p>
                <w:p w:rsidR="0019454A" w:rsidRPr="009F046B" w:rsidRDefault="005E571E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5E571E">
                    <w:rPr>
                      <w:noProof/>
                      <w:sz w:val="20"/>
                      <w:szCs w:val="20"/>
                    </w:rPr>
                    <w:pict>
                      <v:shape id="Рисунок 10" o:spid="_x0000_i1037" type="#_x0000_t75" alt="сканирование0012" style="width:36.7pt;height:36.7pt;visibility:visible;mso-wrap-style:square">
                        <v:imagedata r:id="rId11" o:title="сканирование0012" croptop="12077f" cropbottom="13135f" cropleft="11565f" cropright="15420f"/>
                      </v:shape>
                    </w:pict>
                  </w:r>
                </w:p>
                <w:p w:rsidR="0019454A" w:rsidRPr="009F046B" w:rsidRDefault="0019454A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9F046B">
                    <w:rPr>
                      <w:color w:val="333333"/>
                      <w:sz w:val="20"/>
                      <w:szCs w:val="20"/>
                    </w:rPr>
                    <w:t>2. Голодный хомячок.</w:t>
                  </w:r>
                  <w:r w:rsidRPr="009F046B">
                    <w:rPr>
                      <w:rStyle w:val="apple-converted-space"/>
                      <w:color w:val="333333"/>
                      <w:sz w:val="20"/>
                      <w:szCs w:val="20"/>
                    </w:rPr>
                    <w:t> </w:t>
                  </w:r>
                  <w:r w:rsidRPr="009F046B">
                    <w:rPr>
                      <w:color w:val="333333"/>
                      <w:sz w:val="20"/>
                      <w:szCs w:val="20"/>
                    </w:rPr>
                    <w:br/>
                    <w:t>Втянуть щеки.</w:t>
                  </w:r>
                </w:p>
                <w:p w:rsidR="0019454A" w:rsidRPr="009F046B" w:rsidRDefault="0019454A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</w:p>
                <w:p w:rsidR="0019454A" w:rsidRPr="009F046B" w:rsidRDefault="0019454A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9F046B">
                    <w:rPr>
                      <w:rStyle w:val="ab"/>
                      <w:color w:val="333333"/>
                      <w:sz w:val="20"/>
                      <w:szCs w:val="20"/>
                    </w:rPr>
                    <w:t>Статические упражнения для языка</w:t>
                  </w:r>
                </w:p>
                <w:p w:rsidR="0019454A" w:rsidRPr="009F046B" w:rsidRDefault="0019454A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9F046B">
                    <w:rPr>
                      <w:color w:val="333333"/>
                      <w:sz w:val="20"/>
                      <w:szCs w:val="20"/>
                    </w:rPr>
                    <w:t>1. Лопаточка.</w:t>
                  </w:r>
                  <w:r w:rsidRPr="009F046B">
                    <w:rPr>
                      <w:rStyle w:val="apple-converted-space"/>
                      <w:color w:val="333333"/>
                      <w:sz w:val="20"/>
                      <w:szCs w:val="20"/>
                    </w:rPr>
                    <w:t> </w:t>
                  </w:r>
                  <w:r w:rsidRPr="009F046B">
                    <w:rPr>
                      <w:color w:val="333333"/>
                      <w:sz w:val="20"/>
                      <w:szCs w:val="20"/>
                    </w:rPr>
                    <w:br/>
                    <w:t>Рот открыт, широкий расслабленный язык лежит на нижней губе.</w:t>
                  </w:r>
                </w:p>
                <w:p w:rsidR="009F046B" w:rsidRDefault="005E571E" w:rsidP="009F046B">
                  <w:pPr>
                    <w:pStyle w:val="a4"/>
                    <w:spacing w:before="0" w:beforeAutospacing="0" w:after="0" w:afterAutospacing="0" w:line="273" w:lineRule="atLeast"/>
                    <w:rPr>
                      <w:noProof/>
                      <w:sz w:val="20"/>
                      <w:szCs w:val="20"/>
                    </w:rPr>
                  </w:pPr>
                  <w:r w:rsidRPr="005E571E">
                    <w:rPr>
                      <w:noProof/>
                      <w:sz w:val="20"/>
                      <w:szCs w:val="20"/>
                    </w:rPr>
                    <w:pict>
                      <v:shape id="Рисунок 13" o:spid="_x0000_i1039" type="#_x0000_t75" alt="сканирование0021" style="width:57.05pt;height:46.2pt;visibility:visible;mso-wrap-style:square">
                        <v:imagedata r:id="rId12" o:title="сканирование0021" croptop="16224f" cropbottom="16814f" cropleft="15115f" cropright="18485f"/>
                      </v:shape>
                    </w:pict>
                  </w:r>
                </w:p>
                <w:p w:rsidR="009F046B" w:rsidRDefault="009F046B" w:rsidP="009F046B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>2</w:t>
                  </w:r>
                  <w:r w:rsidRPr="002936C0">
                    <w:rPr>
                      <w:color w:val="333333"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2936C0">
                    <w:rPr>
                      <w:color w:val="333333"/>
                      <w:sz w:val="28"/>
                      <w:szCs w:val="28"/>
                    </w:rPr>
                    <w:t>Иголочка (Стрелочка.</w:t>
                  </w:r>
                  <w:proofErr w:type="gramEnd"/>
                  <w:r w:rsidRPr="002936C0">
                    <w:rPr>
                      <w:color w:val="333333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936C0">
                    <w:rPr>
                      <w:color w:val="333333"/>
                      <w:sz w:val="28"/>
                      <w:szCs w:val="28"/>
                    </w:rPr>
                    <w:t>Жало).</w:t>
                  </w:r>
                  <w:proofErr w:type="gramEnd"/>
                  <w:r w:rsidRPr="002936C0">
                    <w:rPr>
                      <w:rStyle w:val="apple-converted-space"/>
                      <w:color w:val="333333"/>
                      <w:sz w:val="28"/>
                      <w:szCs w:val="28"/>
                    </w:rPr>
                    <w:t> </w:t>
                  </w:r>
                  <w:r w:rsidRPr="002936C0">
                    <w:rPr>
                      <w:color w:val="333333"/>
                      <w:sz w:val="28"/>
                      <w:szCs w:val="28"/>
                    </w:rPr>
                    <w:br/>
                    <w:t>Рот открыт. Узкий напряженный язык выдвинут вперед.</w:t>
                  </w:r>
                </w:p>
                <w:p w:rsidR="009F046B" w:rsidRPr="002936C0" w:rsidRDefault="005E571E" w:rsidP="009F046B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8"/>
                      <w:szCs w:val="28"/>
                    </w:rPr>
                  </w:pPr>
                  <w:r w:rsidRPr="005E571E">
                    <w:rPr>
                      <w:noProof/>
                    </w:rPr>
                    <w:pict>
                      <v:shape id="Рисунок 19" o:spid="_x0000_i1041" type="#_x0000_t75" alt="сканирование0035" style="width:57.05pt;height:46.2pt;visibility:visible;mso-wrap-style:square">
                        <v:imagedata r:id="rId13" o:title="сканирование0035" croptop="10704f" cropbottom="13132f" cropleft="10082f" cropright="27727f"/>
                      </v:shape>
                    </w:pict>
                  </w:r>
                </w:p>
                <w:p w:rsidR="0019454A" w:rsidRPr="009F046B" w:rsidRDefault="0019454A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</w:p>
                <w:p w:rsidR="0019454A" w:rsidRDefault="0019454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5E571E">
        <w:pict>
          <v:shape id="_x0000_s1381" type="#_x0000_t202" style="position:absolute;left:0;text-align:left;margin-left:298.85pt;margin-top:58.4pt;width:220.1pt;height:524.4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19454A" w:rsidRPr="0019454A" w:rsidRDefault="0019454A" w:rsidP="0019454A">
                  <w:pPr>
                    <w:pStyle w:val="a4"/>
                    <w:spacing w:before="0" w:beforeAutospacing="0" w:after="0" w:afterAutospacing="0" w:line="273" w:lineRule="atLeast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rStyle w:val="ab"/>
                      <w:color w:val="333333"/>
                      <w:sz w:val="20"/>
                      <w:szCs w:val="20"/>
                    </w:rPr>
                    <w:t>Организация проведения артикуляционной гимнастики</w:t>
                  </w:r>
                </w:p>
                <w:p w:rsidR="0019454A" w:rsidRPr="0019454A" w:rsidRDefault="0019454A" w:rsidP="0019454A">
                  <w:pPr>
                    <w:pStyle w:val="a4"/>
                    <w:spacing w:before="0" w:beforeAutospacing="0" w:after="91" w:afterAutospacing="0" w:line="273" w:lineRule="atLeast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color w:val="333333"/>
                      <w:sz w:val="20"/>
                      <w:szCs w:val="20"/>
                    </w:rPr>
                    <w:t>1. Взрослый рассказывает о предстоящем упражнении, используя игровые приемы.</w:t>
                  </w:r>
                </w:p>
                <w:p w:rsidR="0019454A" w:rsidRPr="0019454A" w:rsidRDefault="0019454A" w:rsidP="0019454A">
                  <w:pPr>
                    <w:pStyle w:val="a4"/>
                    <w:spacing w:before="0" w:beforeAutospacing="0" w:after="91" w:afterAutospacing="0" w:line="273" w:lineRule="atLeast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color w:val="333333"/>
                      <w:sz w:val="20"/>
                      <w:szCs w:val="20"/>
                    </w:rPr>
                    <w:t>2. Взрослый показывает выполнение упражнения.</w:t>
                  </w:r>
                </w:p>
                <w:p w:rsidR="0019454A" w:rsidRPr="0019454A" w:rsidRDefault="0019454A" w:rsidP="0019454A">
                  <w:pPr>
                    <w:pStyle w:val="a4"/>
                    <w:spacing w:before="0" w:beforeAutospacing="0" w:after="91" w:afterAutospacing="0" w:line="273" w:lineRule="atLeast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color w:val="333333"/>
                      <w:sz w:val="20"/>
                      <w:szCs w:val="20"/>
                    </w:rPr>
                    <w:t>3. Упражнение делает ребенок, а взрослый контролирует выполнение.</w:t>
                  </w:r>
                </w:p>
                <w:p w:rsidR="0019454A" w:rsidRPr="0019454A" w:rsidRDefault="0019454A" w:rsidP="0019454A">
                  <w:pPr>
                    <w:pStyle w:val="a4"/>
                    <w:spacing w:before="0" w:beforeAutospacing="0" w:after="91" w:afterAutospacing="0" w:line="273" w:lineRule="atLeast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color w:val="333333"/>
                      <w:sz w:val="20"/>
                      <w:szCs w:val="20"/>
                    </w:rPr>
                    <w:t>Взрослый, проводящий артикуляционную гимнастику, должен следить за качеством выполняемых ребенком движений: точность движения, плавность, темп выполнения, устойчивость, переход от одного движения к другому. Также важно следить, чтобы движения каждого органа артикуляции выполнялись симметрично по отношению к правой и левой стороне лица. В противном случае артикуляционная гимнастика не достигает своей цели.</w:t>
                  </w:r>
                </w:p>
                <w:p w:rsidR="0019454A" w:rsidRPr="0019454A" w:rsidRDefault="0019454A" w:rsidP="0019454A">
                  <w:pPr>
                    <w:pStyle w:val="a4"/>
                    <w:spacing w:before="0" w:beforeAutospacing="0" w:after="91" w:afterAutospacing="0" w:line="273" w:lineRule="atLeast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color w:val="333333"/>
                      <w:sz w:val="20"/>
                      <w:szCs w:val="20"/>
                    </w:rPr>
                    <w:t>4. Если у ребенка не получается какое-то движение, помогать ему (шпателем, ручкой чайной ложки или просто чистым пальцем).</w:t>
                  </w:r>
                </w:p>
                <w:p w:rsidR="0019454A" w:rsidRPr="0019454A" w:rsidRDefault="0019454A" w:rsidP="0019454A">
                  <w:pPr>
                    <w:pStyle w:val="a4"/>
                    <w:spacing w:before="0" w:beforeAutospacing="0" w:after="91" w:afterAutospacing="0" w:line="273" w:lineRule="atLeast"/>
                    <w:jc w:val="both"/>
                    <w:rPr>
                      <w:rStyle w:val="ab"/>
                      <w:b w:val="0"/>
                      <w:bCs w:val="0"/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color w:val="333333"/>
                      <w:sz w:val="20"/>
                      <w:szCs w:val="20"/>
                    </w:rPr>
                    <w:t>5. Для того</w:t>
                  </w:r>
                  <w:proofErr w:type="gramStart"/>
                  <w:r w:rsidRPr="0019454A">
                    <w:rPr>
                      <w:color w:val="333333"/>
                      <w:sz w:val="20"/>
                      <w:szCs w:val="20"/>
                    </w:rPr>
                    <w:t>,</w:t>
                  </w:r>
                  <w:proofErr w:type="gramEnd"/>
                  <w:r w:rsidRPr="0019454A">
                    <w:rPr>
                      <w:color w:val="333333"/>
                      <w:sz w:val="20"/>
                      <w:szCs w:val="20"/>
                    </w:rPr>
                    <w:t xml:space="preserve"> чтобы ребенок нашел правильное положение языка, например, облизал верхнюю губу, намазать ее вареньем, шоколадом или чем-то еще, что любит ваш ребенок. Подходить к выполнению упражнений творчески.</w:t>
                  </w:r>
                </w:p>
                <w:p w:rsidR="0019454A" w:rsidRPr="0019454A" w:rsidRDefault="0019454A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rStyle w:val="ab"/>
                      <w:color w:val="333333"/>
                      <w:sz w:val="20"/>
                      <w:szCs w:val="20"/>
                    </w:rPr>
                    <w:t>Упражнения для губ</w:t>
                  </w:r>
                </w:p>
                <w:p w:rsidR="0019454A" w:rsidRPr="0019454A" w:rsidRDefault="0019454A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sz w:val="20"/>
                      <w:szCs w:val="20"/>
                    </w:rPr>
                  </w:pPr>
                  <w:r w:rsidRPr="0019454A">
                    <w:rPr>
                      <w:color w:val="333333"/>
                      <w:sz w:val="20"/>
                      <w:szCs w:val="20"/>
                    </w:rPr>
                    <w:t>1. Улыбка.</w:t>
                  </w:r>
                  <w:r w:rsidRPr="0019454A">
                    <w:rPr>
                      <w:rStyle w:val="apple-converted-space"/>
                      <w:color w:val="333333"/>
                      <w:sz w:val="20"/>
                      <w:szCs w:val="20"/>
                    </w:rPr>
                    <w:t> </w:t>
                  </w:r>
                  <w:r w:rsidRPr="0019454A">
                    <w:rPr>
                      <w:color w:val="333333"/>
                      <w:sz w:val="20"/>
                      <w:szCs w:val="20"/>
                    </w:rPr>
                    <w:br/>
                    <w:t>Удерживание губ в улыбке. Зубы не видны.</w:t>
                  </w:r>
                  <w:r w:rsidRPr="0019454A">
                    <w:rPr>
                      <w:sz w:val="20"/>
                      <w:szCs w:val="20"/>
                    </w:rPr>
                    <w:t xml:space="preserve"> </w:t>
                  </w:r>
                </w:p>
                <w:p w:rsidR="0019454A" w:rsidRDefault="005E571E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8"/>
                      <w:szCs w:val="28"/>
                    </w:rPr>
                  </w:pPr>
                  <w:r w:rsidRPr="005E571E">
                    <w:rPr>
                      <w:noProof/>
                    </w:rPr>
                    <w:pict>
                      <v:shape id="Рисунок 25" o:spid="_x0000_i1043" type="#_x0000_t75" alt="http://t1.gstatic.com/images?q=tbn:ANd9GcRmSylQf6j0qczUQikgTEITtxKg5Gw5DlmLuqyX10txUdxJdxsDsOGEWoM" style="width:40.75pt;height:31.25pt;visibility:visible;mso-wrap-style:square">
                        <v:imagedata r:id="rId14" o:title="ANd9GcRmSylQf6j0qczUQikgTEITtxKg5Gw5DlmLuqyX10txUdxJdxsDsOGEWoM" cropbottom="40399f" cropleft="5991f" cropright="35849f"/>
                      </v:shape>
                    </w:pict>
                  </w:r>
                </w:p>
                <w:p w:rsidR="0019454A" w:rsidRPr="0019454A" w:rsidRDefault="0019454A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color w:val="333333"/>
                      <w:sz w:val="20"/>
                      <w:szCs w:val="20"/>
                    </w:rPr>
                    <w:t>2. Трубочка (Хоботок).</w:t>
                  </w:r>
                  <w:r w:rsidRPr="0019454A">
                    <w:rPr>
                      <w:rStyle w:val="apple-converted-space"/>
                      <w:color w:val="333333"/>
                      <w:sz w:val="20"/>
                      <w:szCs w:val="20"/>
                    </w:rPr>
                    <w:t> </w:t>
                  </w:r>
                  <w:r w:rsidRPr="0019454A">
                    <w:rPr>
                      <w:color w:val="333333"/>
                      <w:sz w:val="20"/>
                      <w:szCs w:val="20"/>
                    </w:rPr>
                    <w:br/>
                    <w:t>Вытягивание губ вперед</w:t>
                  </w:r>
                  <w:r w:rsidRPr="002936C0">
                    <w:rPr>
                      <w:color w:val="333333"/>
                      <w:sz w:val="28"/>
                      <w:szCs w:val="28"/>
                    </w:rPr>
                    <w:t xml:space="preserve"> длинной </w:t>
                  </w:r>
                  <w:r w:rsidRPr="0019454A">
                    <w:rPr>
                      <w:color w:val="333333"/>
                      <w:sz w:val="20"/>
                      <w:szCs w:val="20"/>
                    </w:rPr>
                    <w:t>трубочкой.</w:t>
                  </w:r>
                </w:p>
                <w:p w:rsidR="0019454A" w:rsidRPr="0019454A" w:rsidRDefault="005E571E" w:rsidP="0019454A">
                  <w:pPr>
                    <w:pStyle w:val="a4"/>
                    <w:spacing w:before="0" w:beforeAutospacing="0" w:after="0" w:afterAutospacing="0" w:line="273" w:lineRule="atLeast"/>
                    <w:rPr>
                      <w:rStyle w:val="ab"/>
                      <w:color w:val="333333"/>
                      <w:sz w:val="20"/>
                      <w:szCs w:val="20"/>
                    </w:rPr>
                  </w:pPr>
                  <w:r w:rsidRPr="005E571E">
                    <w:rPr>
                      <w:rStyle w:val="ab"/>
                      <w:bCs w:val="0"/>
                      <w:noProof/>
                      <w:color w:val="333333"/>
                      <w:sz w:val="20"/>
                      <w:szCs w:val="20"/>
                    </w:rPr>
                    <w:pict>
                      <v:shape id="Рисунок 1" o:spid="_x0000_i1045" type="#_x0000_t75" alt="сканирование0002" style="width:31.25pt;height:25.8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">
                        <v:imagedata r:id="rId15" o:title="" cropbottom="-1325f"/>
                        <o:lock v:ext="edit" aspectratio="f"/>
                      </v:shape>
                    </w:pict>
                  </w:r>
                </w:p>
                <w:p w:rsidR="0019454A" w:rsidRPr="0019454A" w:rsidRDefault="0019454A" w:rsidP="0019454A">
                  <w:pPr>
                    <w:pStyle w:val="a6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 w:rsidRPr="005E571E">
        <w:pict>
          <v:shape id="_x0000_s1379" type="#_x0000_t202" style="position:absolute;left:0;text-align:left;margin-left:16.3pt;margin-top:44.85pt;width:237.75pt;height:537.9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1C0529" w:rsidRPr="0019454A" w:rsidRDefault="001C0529" w:rsidP="001C0529">
                  <w:pPr>
                    <w:pStyle w:val="a4"/>
                    <w:spacing w:before="0" w:beforeAutospacing="0" w:after="0" w:afterAutospacing="0" w:line="273" w:lineRule="atLeast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rStyle w:val="ab"/>
                      <w:color w:val="333333"/>
                      <w:sz w:val="20"/>
                      <w:szCs w:val="20"/>
                    </w:rPr>
                    <w:t>Рекомендации по проведению упражнений артикуляционной гимнастики</w:t>
                  </w:r>
                </w:p>
                <w:p w:rsidR="001C0529" w:rsidRPr="0019454A" w:rsidRDefault="001C0529" w:rsidP="001C0529">
                  <w:pPr>
                    <w:pStyle w:val="a4"/>
                    <w:spacing w:before="0" w:beforeAutospacing="0" w:after="91" w:afterAutospacing="0" w:line="273" w:lineRule="atLeast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color w:val="333333"/>
                      <w:sz w:val="20"/>
                      <w:szCs w:val="20"/>
                    </w:rPr>
                    <w:t xml:space="preserve">1. Проводить артикуляционную гимнастику нужно ежедневно, чтобы вырабатываемые у детей навыки закреплялись. Лучше выполнять упражнения 3-4 раза в день по 3-5 минут. Не следует предлагать детям более 2-3 упражнений </w:t>
                  </w:r>
                  <w:proofErr w:type="gramStart"/>
                  <w:r w:rsidRPr="0019454A">
                    <w:rPr>
                      <w:color w:val="333333"/>
                      <w:sz w:val="20"/>
                      <w:szCs w:val="20"/>
                    </w:rPr>
                    <w:t>за раз</w:t>
                  </w:r>
                  <w:proofErr w:type="gramEnd"/>
                  <w:r w:rsidRPr="0019454A">
                    <w:rPr>
                      <w:color w:val="333333"/>
                      <w:sz w:val="20"/>
                      <w:szCs w:val="20"/>
                    </w:rPr>
                    <w:t>.</w:t>
                  </w:r>
                </w:p>
                <w:p w:rsidR="001C0529" w:rsidRPr="0019454A" w:rsidRDefault="001C0529" w:rsidP="001C0529">
                  <w:pPr>
                    <w:pStyle w:val="a4"/>
                    <w:spacing w:before="0" w:beforeAutospacing="0" w:after="91" w:afterAutospacing="0" w:line="273" w:lineRule="atLeast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color w:val="333333"/>
                      <w:sz w:val="20"/>
                      <w:szCs w:val="20"/>
                    </w:rPr>
                    <w:t>2. Каждое упражнение выполняется по 5-7 раз.</w:t>
                  </w:r>
                </w:p>
                <w:p w:rsidR="001C0529" w:rsidRPr="0019454A" w:rsidRDefault="001C0529" w:rsidP="001C0529">
                  <w:pPr>
                    <w:pStyle w:val="a4"/>
                    <w:spacing w:before="0" w:beforeAutospacing="0" w:after="91" w:afterAutospacing="0" w:line="273" w:lineRule="atLeast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color w:val="333333"/>
                      <w:sz w:val="20"/>
                      <w:szCs w:val="20"/>
                    </w:rPr>
                    <w:t>3. Статические упражнения выполняются по 10-15 секунд (удержание артикуляционной позы в одном положении).</w:t>
                  </w:r>
                </w:p>
                <w:p w:rsidR="001C0529" w:rsidRPr="0019454A" w:rsidRDefault="001C0529" w:rsidP="001C0529">
                  <w:pPr>
                    <w:pStyle w:val="a4"/>
                    <w:spacing w:before="0" w:beforeAutospacing="0" w:after="91" w:afterAutospacing="0" w:line="273" w:lineRule="atLeast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color w:val="333333"/>
                      <w:sz w:val="20"/>
                      <w:szCs w:val="20"/>
                    </w:rPr>
                    <w:t xml:space="preserve">4. Нужно идти от простых упражнений </w:t>
                  </w:r>
                  <w:proofErr w:type="gramStart"/>
                  <w:r w:rsidRPr="0019454A">
                    <w:rPr>
                      <w:color w:val="333333"/>
                      <w:sz w:val="20"/>
                      <w:szCs w:val="20"/>
                    </w:rPr>
                    <w:t>к</w:t>
                  </w:r>
                  <w:proofErr w:type="gramEnd"/>
                  <w:r w:rsidRPr="0019454A">
                    <w:rPr>
                      <w:color w:val="333333"/>
                      <w:sz w:val="20"/>
                      <w:szCs w:val="20"/>
                    </w:rPr>
                    <w:t> более сложным. Проводить их лучше эмоционально, в игровой форме.</w:t>
                  </w:r>
                </w:p>
                <w:p w:rsidR="001C0529" w:rsidRPr="0019454A" w:rsidRDefault="001C0529" w:rsidP="001C0529">
                  <w:pPr>
                    <w:pStyle w:val="a4"/>
                    <w:spacing w:before="0" w:beforeAutospacing="0" w:after="91" w:afterAutospacing="0" w:line="273" w:lineRule="atLeast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color w:val="333333"/>
                      <w:sz w:val="20"/>
                      <w:szCs w:val="20"/>
                    </w:rPr>
                    <w:t>5. Из выполняемых двух-трех упражнений новым может быть только одно, второе и третье даются для повторения и закрепления. Если же ребенок выполняет какое-то упражнение недостаточно хорошо, не следует вводить новых упражнений, лучше отрабатывать старый материал. Для его закрепления можно придумать новые игровые приемы.</w:t>
                  </w:r>
                </w:p>
                <w:p w:rsidR="0019454A" w:rsidRPr="0019454A" w:rsidRDefault="0019454A" w:rsidP="0019454A">
                  <w:pPr>
                    <w:pStyle w:val="a4"/>
                    <w:spacing w:before="0" w:beforeAutospacing="0" w:after="91" w:afterAutospacing="0" w:line="273" w:lineRule="atLeast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color w:val="333333"/>
                      <w:sz w:val="20"/>
                      <w:szCs w:val="20"/>
                    </w:rPr>
                    <w:t>6. Артикуляционную гимнастику выполняют сидя, так как в таком положении у ребенка прямая спина, тело не напряжено, руки и ноги находятся в спокойном положении.</w:t>
                  </w:r>
                </w:p>
                <w:p w:rsidR="0019454A" w:rsidRPr="0019454A" w:rsidRDefault="0019454A" w:rsidP="0019454A">
                  <w:pPr>
                    <w:pStyle w:val="a4"/>
                    <w:spacing w:before="0" w:beforeAutospacing="0" w:after="91" w:afterAutospacing="0" w:line="273" w:lineRule="atLeast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color w:val="333333"/>
                      <w:sz w:val="20"/>
                      <w:szCs w:val="20"/>
                    </w:rPr>
                    <w:t>7. Ребенок должен хорошо видеть лицо взрослого, а также свое лицо, чтобы самостоятельно контролировать правильность выполнения упражнений. Поэтому ребенок и взрослый во время проведения артикуляционной гимнастики должны находиться перед настенным зеркалом. Также ребенок может воспользоваться небольшим ручным зеркалом (примерно 9х12 см),</w:t>
                  </w:r>
                  <w:r w:rsidRPr="002936C0">
                    <w:rPr>
                      <w:color w:val="333333"/>
                      <w:sz w:val="28"/>
                      <w:szCs w:val="28"/>
                    </w:rPr>
                    <w:t xml:space="preserve"> </w:t>
                  </w:r>
                  <w:r w:rsidRPr="0019454A">
                    <w:rPr>
                      <w:color w:val="333333"/>
                      <w:sz w:val="20"/>
                      <w:szCs w:val="20"/>
                    </w:rPr>
                    <w:t>но тогда взрослый должен находиться напротив ребенка лицом к нему.</w:t>
                  </w:r>
                </w:p>
                <w:p w:rsidR="0019454A" w:rsidRPr="0019454A" w:rsidRDefault="0019454A" w:rsidP="0019454A">
                  <w:pPr>
                    <w:pStyle w:val="a4"/>
                    <w:spacing w:before="0" w:beforeAutospacing="0" w:after="91" w:afterAutospacing="0" w:line="273" w:lineRule="atLeast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19454A">
                    <w:rPr>
                      <w:color w:val="333333"/>
                      <w:sz w:val="20"/>
                      <w:szCs w:val="20"/>
                    </w:rPr>
                    <w:t>8. Начинать гимнастику лучше с упражнений для губ.</w:t>
                  </w:r>
                </w:p>
                <w:p w:rsidR="00A537EB" w:rsidRPr="0019454A" w:rsidRDefault="00A537EB" w:rsidP="0019454A">
                  <w:pPr>
                    <w:pStyle w:val="a6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 w:rsidRPr="005E571E">
        <w:pict>
          <v:group id="_x0000_s1384" style="position:absolute;left:0;text-align:left;margin-left:47.5pt;margin-top:20.4pt;width:674.1pt;height:6.5pt;z-index:251662336;mso-position-horizontal-relative:page;mso-position-vertical-relative:page" coordorigin="18434304,20116800" coordsize="8485632,82296">
            <v:rect id="_x0000_s1385" alt="Level bars" style="position:absolute;left:18434304;top:20116800;width:2828544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Level bars" style="position:absolute;left:21262848;top:20116800;width:2828544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Level bars" style="position:absolute;left:24091392;top:20116800;width:2828544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Pr="005E571E">
        <w:pict>
          <v:shape id="_x0000_s1382" type="#_x0000_t202" style="position:absolute;left:0;text-align:left;margin-left:529.8pt;margin-top:119.3pt;width:191.8pt;height:257.8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</w:p>
    <w:sectPr w:rsidR="00A537EB" w:rsidSect="00205B6A">
      <w:pgSz w:w="16839" w:h="11907" w:orient="landscape"/>
      <w:pgMar w:top="864" w:right="254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B6A"/>
    <w:rsid w:val="000A5B94"/>
    <w:rsid w:val="000C177B"/>
    <w:rsid w:val="001943E6"/>
    <w:rsid w:val="0019454A"/>
    <w:rsid w:val="001C0529"/>
    <w:rsid w:val="001E4527"/>
    <w:rsid w:val="00202F32"/>
    <w:rsid w:val="00205B6A"/>
    <w:rsid w:val="00335A02"/>
    <w:rsid w:val="003701EC"/>
    <w:rsid w:val="003A1A56"/>
    <w:rsid w:val="005E571E"/>
    <w:rsid w:val="00651280"/>
    <w:rsid w:val="009F046B"/>
    <w:rsid w:val="00A537EB"/>
    <w:rsid w:val="00A9417C"/>
    <w:rsid w:val="00B54715"/>
    <w:rsid w:val="00B6685D"/>
    <w:rsid w:val="00BC4B42"/>
    <w:rsid w:val="00E2629D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strokecolor="none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9D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E2629D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E2629D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E2629D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E2629D"/>
    <w:pPr>
      <w:outlineLvl w:val="3"/>
    </w:pPr>
    <w:rPr>
      <w:color w:val="auto"/>
    </w:rPr>
  </w:style>
  <w:style w:type="paragraph" w:styleId="7">
    <w:name w:val="heading 7"/>
    <w:qFormat/>
    <w:rsid w:val="00E2629D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262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0529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6"/>
    <w:rsid w:val="00E2629D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E2629D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E2629D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E2629D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E2629D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E2629D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E2629D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E2629D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E2629D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styleId="ab">
    <w:name w:val="Strong"/>
    <w:basedOn w:val="a0"/>
    <w:uiPriority w:val="22"/>
    <w:qFormat/>
    <w:rsid w:val="001C0529"/>
    <w:rPr>
      <w:b/>
      <w:bCs/>
    </w:rPr>
  </w:style>
  <w:style w:type="character" w:styleId="ac">
    <w:name w:val="Emphasis"/>
    <w:basedOn w:val="a0"/>
    <w:uiPriority w:val="20"/>
    <w:qFormat/>
    <w:rsid w:val="0019454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9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454A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19454A"/>
  </w:style>
  <w:style w:type="character" w:customStyle="1" w:styleId="header-user-name">
    <w:name w:val="header-user-name"/>
    <w:basedOn w:val="a0"/>
    <w:rsid w:val="00194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ANd9GcT8ltV2MQdfQQGorAl1F_wzPZiqcFZvwPR5ofu4uxLTgqvqD6R4qCAM9cCF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y\Application%20Data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55</TotalTime>
  <Pages>2</Pages>
  <Words>0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Operator book</cp:lastModifiedBy>
  <cp:revision>6</cp:revision>
  <cp:lastPrinted>2014-09-15T07:17:00Z</cp:lastPrinted>
  <dcterms:created xsi:type="dcterms:W3CDTF">2011-08-31T12:46:00Z</dcterms:created>
  <dcterms:modified xsi:type="dcterms:W3CDTF">2014-09-15T07:17:00Z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